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4"/>
        <w:gridCol w:w="1926"/>
      </w:tblGrid>
      <w:tr w:rsidR="0043454D" w14:paraId="6ACF3D7B" w14:textId="77777777" w:rsidTr="0043454D">
        <w:tc>
          <w:tcPr>
            <w:tcW w:w="7045" w:type="dxa"/>
          </w:tcPr>
          <w:p w14:paraId="075E8E9F" w14:textId="77777777" w:rsidR="0043454D" w:rsidRDefault="0043454D" w:rsidP="00B0636E">
            <w:pPr>
              <w:pStyle w:val="CompanyName"/>
            </w:pPr>
          </w:p>
        </w:tc>
        <w:tc>
          <w:tcPr>
            <w:tcW w:w="1825" w:type="dxa"/>
          </w:tcPr>
          <w:p w14:paraId="51920B7B" w14:textId="5BCFA7D6" w:rsidR="0043454D" w:rsidRDefault="0043454D" w:rsidP="0043454D">
            <w:pPr>
              <w:pStyle w:val="Logo"/>
            </w:pPr>
          </w:p>
        </w:tc>
      </w:tr>
    </w:tbl>
    <w:p w14:paraId="2B7682AF" w14:textId="77777777" w:rsidR="00407240" w:rsidRPr="0043454D" w:rsidRDefault="00CC59BB" w:rsidP="0043454D">
      <w:pPr>
        <w:pStyle w:val="Heading1"/>
      </w:pPr>
      <w:r w:rsidRPr="0043454D">
        <w:t>New</w:t>
      </w:r>
      <w:r w:rsidR="00172448" w:rsidRPr="0043454D">
        <w:t xml:space="preserve"> </w:t>
      </w:r>
      <w:r w:rsidR="00B0636E">
        <w:t xml:space="preserve">Online Tutoring Business </w:t>
      </w:r>
      <w:r w:rsidR="00407240" w:rsidRPr="0043454D">
        <w:t>Checklist</w:t>
      </w:r>
    </w:p>
    <w:tbl>
      <w:tblPr>
        <w:tblW w:w="5001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130"/>
        <w:gridCol w:w="7222"/>
      </w:tblGrid>
      <w:tr w:rsidR="00F3153F" w14:paraId="5D9A560C" w14:textId="77777777" w:rsidTr="00FA7A52">
        <w:trPr>
          <w:trHeight w:val="216"/>
        </w:trPr>
        <w:tc>
          <w:tcPr>
            <w:tcW w:w="5000" w:type="pct"/>
            <w:gridSpan w:val="2"/>
            <w:shd w:val="clear" w:color="auto" w:fill="DBE5F1" w:themeFill="accent1" w:themeFillTint="33"/>
            <w:vAlign w:val="bottom"/>
          </w:tcPr>
          <w:p w14:paraId="7C8035BC" w14:textId="77777777" w:rsidR="00F3153F" w:rsidRPr="00080433" w:rsidRDefault="00F3153F" w:rsidP="00080433">
            <w:pPr>
              <w:pStyle w:val="Heading2"/>
            </w:pPr>
            <w:r w:rsidRPr="00080433">
              <w:t>COMPANY INFORMATION</w:t>
            </w:r>
          </w:p>
        </w:tc>
      </w:tr>
      <w:tr w:rsidR="00F3153F" w14:paraId="647C236A" w14:textId="77777777" w:rsidTr="00FA7A52">
        <w:trPr>
          <w:trHeight w:val="360"/>
        </w:trPr>
        <w:tc>
          <w:tcPr>
            <w:tcW w:w="1139" w:type="pct"/>
            <w:vAlign w:val="center"/>
          </w:tcPr>
          <w:p w14:paraId="04E3E1CE" w14:textId="77777777" w:rsidR="00F3153F" w:rsidRPr="00D36A80" w:rsidRDefault="00F3153F" w:rsidP="00F3153F">
            <w:pPr>
              <w:rPr>
                <w:sz w:val="20"/>
                <w:szCs w:val="20"/>
              </w:rPr>
            </w:pPr>
            <w:r w:rsidRPr="00D36A80">
              <w:t xml:space="preserve">Company name: </w:t>
            </w:r>
          </w:p>
        </w:tc>
        <w:tc>
          <w:tcPr>
            <w:tcW w:w="3861" w:type="pct"/>
            <w:vAlign w:val="center"/>
          </w:tcPr>
          <w:p w14:paraId="355A4E57" w14:textId="77777777" w:rsidR="00F3153F" w:rsidRPr="00D36A80" w:rsidRDefault="00F3153F" w:rsidP="00F3153F"/>
        </w:tc>
      </w:tr>
      <w:tr w:rsidR="00F3153F" w:rsidRPr="006C1BD5" w14:paraId="40CD4F37" w14:textId="77777777" w:rsidTr="00FA7A52">
        <w:trPr>
          <w:trHeight w:val="576"/>
        </w:trPr>
        <w:tc>
          <w:tcPr>
            <w:tcW w:w="1139" w:type="pct"/>
            <w:vAlign w:val="center"/>
          </w:tcPr>
          <w:p w14:paraId="0967821D" w14:textId="77777777" w:rsidR="00F3153F" w:rsidRDefault="00B0636E" w:rsidP="00F3153F">
            <w:r>
              <w:t>How many hours do you want to work?</w:t>
            </w:r>
          </w:p>
        </w:tc>
        <w:tc>
          <w:tcPr>
            <w:tcW w:w="3861" w:type="pct"/>
            <w:vAlign w:val="center"/>
          </w:tcPr>
          <w:p w14:paraId="62F73586" w14:textId="77777777" w:rsidR="00F3153F" w:rsidRDefault="00F3153F" w:rsidP="00F3153F"/>
        </w:tc>
      </w:tr>
      <w:tr w:rsidR="00F3153F" w14:paraId="410696F8" w14:textId="77777777" w:rsidTr="00FA7A52">
        <w:trPr>
          <w:trHeight w:val="360"/>
        </w:trPr>
        <w:tc>
          <w:tcPr>
            <w:tcW w:w="1139" w:type="pct"/>
            <w:vAlign w:val="center"/>
          </w:tcPr>
          <w:p w14:paraId="1F64BC49" w14:textId="77777777" w:rsidR="00F3153F" w:rsidRPr="00EE40E1" w:rsidRDefault="00B0636E" w:rsidP="00F3153F">
            <w:r>
              <w:t>How many students do you want to have?</w:t>
            </w:r>
          </w:p>
        </w:tc>
        <w:tc>
          <w:tcPr>
            <w:tcW w:w="3861" w:type="pct"/>
            <w:vAlign w:val="center"/>
          </w:tcPr>
          <w:p w14:paraId="7698050C" w14:textId="77777777" w:rsidR="00F3153F" w:rsidRPr="00EE40E1" w:rsidRDefault="00F3153F" w:rsidP="00F3153F"/>
        </w:tc>
      </w:tr>
      <w:tr w:rsidR="00F3153F" w14:paraId="3021A776" w14:textId="77777777" w:rsidTr="00FA7A52">
        <w:trPr>
          <w:trHeight w:val="360"/>
        </w:trPr>
        <w:tc>
          <w:tcPr>
            <w:tcW w:w="1139" w:type="pct"/>
            <w:vAlign w:val="center"/>
          </w:tcPr>
          <w:p w14:paraId="34DA7A71" w14:textId="77777777" w:rsidR="00F3153F" w:rsidRPr="00EE40E1" w:rsidRDefault="00B0636E" w:rsidP="00F3153F">
            <w:r>
              <w:t>How much will you charge?</w:t>
            </w:r>
          </w:p>
        </w:tc>
        <w:tc>
          <w:tcPr>
            <w:tcW w:w="3861" w:type="pct"/>
            <w:vAlign w:val="center"/>
          </w:tcPr>
          <w:p w14:paraId="3C980C6E" w14:textId="77777777" w:rsidR="00F3153F" w:rsidRPr="00EE40E1" w:rsidRDefault="00F3153F" w:rsidP="00F3153F"/>
        </w:tc>
      </w:tr>
    </w:tbl>
    <w:p w14:paraId="162228FF" w14:textId="77777777" w:rsidR="0043454D" w:rsidRDefault="0043454D"/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64"/>
        <w:gridCol w:w="5175"/>
        <w:gridCol w:w="3611"/>
      </w:tblGrid>
      <w:tr w:rsidR="007C42A8" w14:paraId="7A91A09E" w14:textId="77777777" w:rsidTr="0068307C">
        <w:tc>
          <w:tcPr>
            <w:tcW w:w="9350" w:type="dxa"/>
            <w:gridSpan w:val="3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14:paraId="378B6AEC" w14:textId="77777777" w:rsidR="007C42A8" w:rsidRDefault="001706C6" w:rsidP="00080433">
            <w:pPr>
              <w:pStyle w:val="Heading2"/>
            </w:pPr>
            <w:r>
              <w:t>Getting Started:  Things to Think about</w:t>
            </w:r>
          </w:p>
        </w:tc>
      </w:tr>
      <w:tr w:rsidR="007C42A8" w14:paraId="25BDFE74" w14:textId="77777777" w:rsidTr="0068307C">
        <w:tc>
          <w:tcPr>
            <w:tcW w:w="56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FCBD924" w14:textId="77777777" w:rsidR="007C42A8" w:rsidRDefault="00F3153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BA15C8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517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A560AC8" w14:textId="77777777" w:rsidR="007C42A8" w:rsidRDefault="007C42A8" w:rsidP="007C42A8">
            <w:r w:rsidRPr="00DA21A2">
              <w:t xml:space="preserve">Choose </w:t>
            </w:r>
            <w:r>
              <w:t>type of b</w:t>
            </w:r>
            <w:r w:rsidRPr="00DA21A2">
              <w:t>usiness entity</w:t>
            </w:r>
            <w:r>
              <w:t>.</w:t>
            </w:r>
          </w:p>
          <w:p w14:paraId="21E83FD3" w14:textId="77777777" w:rsidR="007C42A8" w:rsidRDefault="007C42A8" w:rsidP="001706C6">
            <w:r w:rsidRPr="00DA21A2">
              <w:t>Business entity type:</w:t>
            </w:r>
            <w:r w:rsidRPr="00C16870">
              <w:t xml:space="preserve"> </w:t>
            </w:r>
          </w:p>
        </w:tc>
        <w:tc>
          <w:tcPr>
            <w:tcW w:w="361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5E538B9" w14:textId="77777777" w:rsidR="007C42A8" w:rsidRDefault="00BA15C8">
            <w:sdt>
              <w:sdtPr>
                <w:alias w:val="Type"/>
                <w:tag w:val="Type"/>
                <w:id w:val="79757739"/>
                <w:placeholder>
                  <w:docPart w:val="D335DF159E1149ADA7C505EBFD530F9D"/>
                </w:placeholder>
                <w:temporary/>
                <w:showingPlcHdr/>
              </w:sdtPr>
              <w:sdtEndPr/>
              <w:sdtContent>
                <w:r w:rsidR="001706C6" w:rsidRPr="00FA7A52">
                  <w:rPr>
                    <w:rStyle w:val="PlaceholderText"/>
                  </w:rPr>
                  <w:t>[Sole Proprietorship/LLC/Corporation]</w:t>
                </w:r>
              </w:sdtContent>
            </w:sdt>
          </w:p>
        </w:tc>
      </w:tr>
      <w:tr w:rsidR="007C42A8" w14:paraId="162CEC11" w14:textId="77777777" w:rsidTr="0068307C">
        <w:tc>
          <w:tcPr>
            <w:tcW w:w="56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4D77B8A" w14:textId="77777777" w:rsidR="007C42A8" w:rsidRDefault="00F3153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15C8">
              <w:fldChar w:fldCharType="separate"/>
            </w:r>
            <w:r>
              <w:fldChar w:fldCharType="end"/>
            </w:r>
          </w:p>
        </w:tc>
        <w:tc>
          <w:tcPr>
            <w:tcW w:w="517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9AB16FA" w14:textId="77777777" w:rsidR="007C42A8" w:rsidRDefault="00B0636E" w:rsidP="00157CA0">
            <w:r>
              <w:t>Decide what tool to use to deliver your lessons</w:t>
            </w:r>
          </w:p>
        </w:tc>
        <w:tc>
          <w:tcPr>
            <w:tcW w:w="361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39D575B" w14:textId="77777777" w:rsidR="007C42A8" w:rsidRDefault="00B0636E">
            <w:r>
              <w:t>Skype, Google Hangouts, Zoom.us</w:t>
            </w:r>
          </w:p>
        </w:tc>
      </w:tr>
      <w:tr w:rsidR="007C42A8" w14:paraId="39F6349C" w14:textId="77777777" w:rsidTr="0068307C">
        <w:tc>
          <w:tcPr>
            <w:tcW w:w="56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4690FE2" w14:textId="77777777" w:rsidR="007C42A8" w:rsidRDefault="00F3153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15C8">
              <w:fldChar w:fldCharType="separate"/>
            </w:r>
            <w:r>
              <w:fldChar w:fldCharType="end"/>
            </w:r>
          </w:p>
        </w:tc>
        <w:tc>
          <w:tcPr>
            <w:tcW w:w="517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D93246C" w14:textId="77777777" w:rsidR="007C42A8" w:rsidRDefault="00B0636E" w:rsidP="007C42A8">
            <w:r>
              <w:t>How will you get paid?</w:t>
            </w:r>
          </w:p>
        </w:tc>
        <w:tc>
          <w:tcPr>
            <w:tcW w:w="361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0E91C79" w14:textId="77777777" w:rsidR="00FA7A52" w:rsidRDefault="001706C6" w:rsidP="00157CA0">
            <w:r>
              <w:t xml:space="preserve">Cash, check, </w:t>
            </w:r>
            <w:proofErr w:type="spellStart"/>
            <w:r w:rsidR="00B0636E">
              <w:t>Paypal</w:t>
            </w:r>
            <w:proofErr w:type="spellEnd"/>
            <w:r w:rsidR="00B0636E">
              <w:t xml:space="preserve">, Stripe, </w:t>
            </w:r>
            <w:r>
              <w:t>Google Wallet,</w:t>
            </w:r>
            <w:r w:rsidR="00F37FC9">
              <w:t xml:space="preserve"> </w:t>
            </w:r>
            <w:proofErr w:type="spellStart"/>
            <w:r w:rsidR="00F37FC9">
              <w:t>Dwolla</w:t>
            </w:r>
            <w:proofErr w:type="spellEnd"/>
            <w:r w:rsidR="00F37FC9">
              <w:t>,</w:t>
            </w:r>
            <w:r>
              <w:t xml:space="preserve"> Automatic Payment</w:t>
            </w:r>
          </w:p>
        </w:tc>
      </w:tr>
      <w:tr w:rsidR="007C42A8" w14:paraId="6FD65CBF" w14:textId="77777777" w:rsidTr="0068307C">
        <w:tc>
          <w:tcPr>
            <w:tcW w:w="56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54D18D1" w14:textId="77777777" w:rsidR="007C42A8" w:rsidRDefault="00F3153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15C8">
              <w:fldChar w:fldCharType="separate"/>
            </w:r>
            <w:r>
              <w:fldChar w:fldCharType="end"/>
            </w:r>
          </w:p>
        </w:tc>
        <w:tc>
          <w:tcPr>
            <w:tcW w:w="517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9BDE317" w14:textId="77777777" w:rsidR="007C42A8" w:rsidRDefault="001706C6">
            <w:r>
              <w:t>Wha</w:t>
            </w:r>
            <w:r w:rsidR="00F37FC9">
              <w:t>t website tools</w:t>
            </w:r>
            <w:r>
              <w:t xml:space="preserve"> will you use to teach to your students?</w:t>
            </w:r>
          </w:p>
        </w:tc>
        <w:tc>
          <w:tcPr>
            <w:tcW w:w="361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4BDC90A" w14:textId="77777777" w:rsidR="007C42A8" w:rsidRDefault="001706C6" w:rsidP="001706C6">
            <w:r>
              <w:t xml:space="preserve">IXL, Khan Academy, Reading A-Z, Raz-kids, Off2Class, </w:t>
            </w:r>
            <w:r w:rsidR="00F37FC9">
              <w:t>read.org</w:t>
            </w:r>
          </w:p>
        </w:tc>
      </w:tr>
      <w:tr w:rsidR="00FA7A52" w14:paraId="67CD2EE2" w14:textId="77777777" w:rsidTr="0068307C">
        <w:tc>
          <w:tcPr>
            <w:tcW w:w="56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DB0FC9B" w14:textId="77777777" w:rsidR="00FA7A52" w:rsidRDefault="00FA7A5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15C8">
              <w:fldChar w:fldCharType="separate"/>
            </w:r>
            <w:r>
              <w:fldChar w:fldCharType="end"/>
            </w:r>
          </w:p>
        </w:tc>
        <w:tc>
          <w:tcPr>
            <w:tcW w:w="517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9D78B77" w14:textId="32FECD73" w:rsidR="00FA7A52" w:rsidRDefault="00FA7A52" w:rsidP="001706C6">
            <w:r>
              <w:t xml:space="preserve">Create Web site. </w:t>
            </w:r>
          </w:p>
        </w:tc>
        <w:tc>
          <w:tcPr>
            <w:tcW w:w="361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D0E472C" w14:textId="77777777" w:rsidR="00FA7A52" w:rsidRDefault="001706C6" w:rsidP="00157CA0">
            <w:r>
              <w:t xml:space="preserve">Wix.com, Weebly, </w:t>
            </w:r>
          </w:p>
        </w:tc>
      </w:tr>
      <w:tr w:rsidR="00B0636E" w14:paraId="6D5F6153" w14:textId="77777777" w:rsidTr="0068307C">
        <w:tc>
          <w:tcPr>
            <w:tcW w:w="56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58C9461" w14:textId="77777777" w:rsidR="00B0636E" w:rsidRDefault="00B0636E" w:rsidP="00B0636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15C8">
              <w:fldChar w:fldCharType="separate"/>
            </w:r>
            <w:r>
              <w:fldChar w:fldCharType="end"/>
            </w:r>
          </w:p>
        </w:tc>
        <w:tc>
          <w:tcPr>
            <w:tcW w:w="517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D2525E1" w14:textId="77777777" w:rsidR="00B0636E" w:rsidRDefault="00F37FC9" w:rsidP="00B0636E">
            <w:r>
              <w:t>Get a Vanity URL</w:t>
            </w:r>
          </w:p>
        </w:tc>
        <w:tc>
          <w:tcPr>
            <w:tcW w:w="361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52AFE01" w14:textId="77777777" w:rsidR="00B0636E" w:rsidRDefault="00F37FC9" w:rsidP="00B0636E">
            <w:r>
              <w:t xml:space="preserve">Bluehost, GoDaddy, </w:t>
            </w:r>
            <w:proofErr w:type="spellStart"/>
            <w:r>
              <w:t>Wix</w:t>
            </w:r>
            <w:proofErr w:type="spellEnd"/>
            <w:r>
              <w:t>,</w:t>
            </w:r>
          </w:p>
        </w:tc>
      </w:tr>
      <w:tr w:rsidR="00B0636E" w14:paraId="604EF699" w14:textId="77777777" w:rsidTr="0068307C">
        <w:tc>
          <w:tcPr>
            <w:tcW w:w="56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F259BBE" w14:textId="77777777" w:rsidR="00B0636E" w:rsidRDefault="00B0636E" w:rsidP="00B0636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15C8">
              <w:fldChar w:fldCharType="separate"/>
            </w:r>
            <w:r>
              <w:fldChar w:fldCharType="end"/>
            </w:r>
          </w:p>
        </w:tc>
        <w:tc>
          <w:tcPr>
            <w:tcW w:w="517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0D4CC1F" w14:textId="77777777" w:rsidR="00B0636E" w:rsidRDefault="00F37FC9" w:rsidP="00B0636E">
            <w:r>
              <w:t>Decide what the best computer will be for you</w:t>
            </w:r>
          </w:p>
        </w:tc>
        <w:tc>
          <w:tcPr>
            <w:tcW w:w="361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EA7A417" w14:textId="77777777" w:rsidR="00B0636E" w:rsidRDefault="00F37FC9" w:rsidP="00F37FC9">
            <w:r>
              <w:t xml:space="preserve">Surface Pro 3, the one you currently have, </w:t>
            </w:r>
            <w:proofErr w:type="spellStart"/>
            <w:r>
              <w:t>Macbook</w:t>
            </w:r>
            <w:proofErr w:type="spellEnd"/>
            <w:r>
              <w:t xml:space="preserve"> Air,</w:t>
            </w:r>
          </w:p>
        </w:tc>
      </w:tr>
      <w:tr w:rsidR="00B0636E" w14:paraId="0A0900DA" w14:textId="77777777" w:rsidTr="0068307C">
        <w:tc>
          <w:tcPr>
            <w:tcW w:w="56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057292B" w14:textId="77777777" w:rsidR="00B0636E" w:rsidRDefault="00B0636E" w:rsidP="00B0636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15C8">
              <w:fldChar w:fldCharType="separate"/>
            </w:r>
            <w:r>
              <w:fldChar w:fldCharType="end"/>
            </w:r>
          </w:p>
        </w:tc>
        <w:tc>
          <w:tcPr>
            <w:tcW w:w="517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AD32B71" w14:textId="77777777" w:rsidR="00B0636E" w:rsidRDefault="00F37FC9" w:rsidP="00B0636E">
            <w:r>
              <w:t>Where will you store your resources and student information?</w:t>
            </w:r>
          </w:p>
        </w:tc>
        <w:tc>
          <w:tcPr>
            <w:tcW w:w="361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2365934" w14:textId="77777777" w:rsidR="00B0636E" w:rsidRDefault="00F37FC9" w:rsidP="00B0636E">
            <w:r>
              <w:t>Dropbox, OneDrive, Computer</w:t>
            </w:r>
          </w:p>
        </w:tc>
      </w:tr>
      <w:tr w:rsidR="00B0636E" w14:paraId="00B2596D" w14:textId="77777777" w:rsidTr="0068307C">
        <w:tc>
          <w:tcPr>
            <w:tcW w:w="56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6726053" w14:textId="77777777" w:rsidR="00B0636E" w:rsidRDefault="00B0636E" w:rsidP="00B0636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15C8">
              <w:fldChar w:fldCharType="separate"/>
            </w:r>
            <w:r>
              <w:fldChar w:fldCharType="end"/>
            </w:r>
          </w:p>
        </w:tc>
        <w:tc>
          <w:tcPr>
            <w:tcW w:w="517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CE5FB50" w14:textId="77777777" w:rsidR="00B0636E" w:rsidRDefault="00F37FC9" w:rsidP="00B0636E">
            <w:r>
              <w:t>Where are places where you can currently get clients?  What connections do you already have?</w:t>
            </w:r>
          </w:p>
        </w:tc>
        <w:tc>
          <w:tcPr>
            <w:tcW w:w="361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DE6F784" w14:textId="77777777" w:rsidR="00B0636E" w:rsidRDefault="00F37FC9" w:rsidP="00B0636E">
            <w:r>
              <w:t>Other teachers, friends, family, social media</w:t>
            </w:r>
          </w:p>
        </w:tc>
      </w:tr>
      <w:tr w:rsidR="00B0636E" w14:paraId="5399AE09" w14:textId="77777777" w:rsidTr="0068307C">
        <w:tc>
          <w:tcPr>
            <w:tcW w:w="56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51D4F3D" w14:textId="77777777" w:rsidR="00B0636E" w:rsidRDefault="00B0636E" w:rsidP="00B0636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15C8">
              <w:fldChar w:fldCharType="separate"/>
            </w:r>
            <w:r>
              <w:fldChar w:fldCharType="end"/>
            </w:r>
          </w:p>
        </w:tc>
        <w:tc>
          <w:tcPr>
            <w:tcW w:w="517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075AA2E" w14:textId="77777777" w:rsidR="00B0636E" w:rsidRDefault="00F37FC9" w:rsidP="00B0636E">
            <w:r>
              <w:t>Do you want to turn any in person clients into online tutoring clients?</w:t>
            </w:r>
          </w:p>
        </w:tc>
        <w:tc>
          <w:tcPr>
            <w:tcW w:w="361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D0E95E8" w14:textId="77777777" w:rsidR="00B0636E" w:rsidRDefault="00B0636E" w:rsidP="00B0636E"/>
        </w:tc>
      </w:tr>
      <w:tr w:rsidR="00B0636E" w14:paraId="30DEFFE0" w14:textId="77777777" w:rsidTr="0068307C">
        <w:tc>
          <w:tcPr>
            <w:tcW w:w="56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9B6776B" w14:textId="77777777" w:rsidR="00B0636E" w:rsidRDefault="00B0636E" w:rsidP="00B0636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15C8">
              <w:fldChar w:fldCharType="separate"/>
            </w:r>
            <w:r>
              <w:fldChar w:fldCharType="end"/>
            </w:r>
          </w:p>
        </w:tc>
        <w:tc>
          <w:tcPr>
            <w:tcW w:w="517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8103024" w14:textId="77777777" w:rsidR="00B0636E" w:rsidRDefault="00B0636E" w:rsidP="00B0636E">
            <w:r>
              <w:t xml:space="preserve">Consider contracting with payroll processing firm and/or </w:t>
            </w:r>
            <w:r>
              <w:br/>
              <w:t>record-keeping firm.</w:t>
            </w:r>
          </w:p>
        </w:tc>
        <w:tc>
          <w:tcPr>
            <w:tcW w:w="361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013C0FA" w14:textId="49A8E64C" w:rsidR="00B0636E" w:rsidRDefault="00B0636E" w:rsidP="00B0636E"/>
        </w:tc>
      </w:tr>
      <w:tr w:rsidR="00B0636E" w14:paraId="3B0B54E3" w14:textId="77777777" w:rsidTr="0068307C">
        <w:tc>
          <w:tcPr>
            <w:tcW w:w="56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60B1208" w14:textId="77777777" w:rsidR="00B0636E" w:rsidRDefault="00B0636E" w:rsidP="00B0636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15C8">
              <w:fldChar w:fldCharType="separate"/>
            </w:r>
            <w:r>
              <w:fldChar w:fldCharType="end"/>
            </w:r>
          </w:p>
        </w:tc>
        <w:tc>
          <w:tcPr>
            <w:tcW w:w="517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1BFBF0F" w14:textId="77777777" w:rsidR="00B0636E" w:rsidRDefault="00F37FC9" w:rsidP="00B0636E">
            <w:r>
              <w:t>Write a Business Plan</w:t>
            </w:r>
          </w:p>
        </w:tc>
        <w:tc>
          <w:tcPr>
            <w:tcW w:w="361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411698E" w14:textId="541CC813" w:rsidR="00B0636E" w:rsidRDefault="00B0636E" w:rsidP="00B0636E"/>
        </w:tc>
      </w:tr>
      <w:tr w:rsidR="00B0636E" w14:paraId="194106E8" w14:textId="77777777" w:rsidTr="0068307C">
        <w:tc>
          <w:tcPr>
            <w:tcW w:w="56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CC45C4F" w14:textId="77777777" w:rsidR="00B0636E" w:rsidRDefault="00B0636E" w:rsidP="00B0636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15C8">
              <w:fldChar w:fldCharType="separate"/>
            </w:r>
            <w:r>
              <w:fldChar w:fldCharType="end"/>
            </w:r>
          </w:p>
        </w:tc>
        <w:tc>
          <w:tcPr>
            <w:tcW w:w="517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416265A" w14:textId="77777777" w:rsidR="00B0636E" w:rsidRDefault="00B0636E" w:rsidP="00F37FC9"/>
        </w:tc>
        <w:tc>
          <w:tcPr>
            <w:tcW w:w="361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0CA3ADC" w14:textId="77777777" w:rsidR="00F37FC9" w:rsidRDefault="00F37FC9" w:rsidP="00B0636E"/>
        </w:tc>
      </w:tr>
      <w:tr w:rsidR="00B6292D" w14:paraId="20693968" w14:textId="77777777" w:rsidTr="0068307C">
        <w:tc>
          <w:tcPr>
            <w:tcW w:w="56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E4BC1F2" w14:textId="58370B8C" w:rsidR="00B6292D" w:rsidRDefault="00B6292D" w:rsidP="00B0636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17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B5C3129" w14:textId="77777777" w:rsidR="00B6292D" w:rsidRDefault="00B6292D" w:rsidP="00F37FC9"/>
        </w:tc>
        <w:tc>
          <w:tcPr>
            <w:tcW w:w="361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AD6E056" w14:textId="77777777" w:rsidR="00B6292D" w:rsidRDefault="00B6292D" w:rsidP="00B0636E"/>
        </w:tc>
      </w:tr>
      <w:tr w:rsidR="00B0636E" w14:paraId="566B56B3" w14:textId="77777777" w:rsidTr="0068307C">
        <w:tc>
          <w:tcPr>
            <w:tcW w:w="9350" w:type="dxa"/>
            <w:gridSpan w:val="3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14:paraId="6EB2A4DB" w14:textId="77777777" w:rsidR="00B0636E" w:rsidRDefault="00B0636E" w:rsidP="00B0636E">
            <w:pPr>
              <w:pStyle w:val="Heading2"/>
            </w:pPr>
            <w:r>
              <w:t>Organizing for Taxes</w:t>
            </w:r>
          </w:p>
        </w:tc>
      </w:tr>
      <w:tr w:rsidR="00B0636E" w14:paraId="18291EE1" w14:textId="77777777" w:rsidTr="0068307C">
        <w:tc>
          <w:tcPr>
            <w:tcW w:w="56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EE9F5A7" w14:textId="77777777" w:rsidR="00B0636E" w:rsidRDefault="00B0636E" w:rsidP="00B0636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15C8">
              <w:fldChar w:fldCharType="separate"/>
            </w:r>
            <w:r>
              <w:fldChar w:fldCharType="end"/>
            </w:r>
          </w:p>
        </w:tc>
        <w:tc>
          <w:tcPr>
            <w:tcW w:w="517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08205B3" w14:textId="77777777" w:rsidR="00B0636E" w:rsidRDefault="00F37FC9" w:rsidP="00B0636E">
            <w:r>
              <w:t>Have a system for storying all of your receipts</w:t>
            </w:r>
          </w:p>
        </w:tc>
        <w:tc>
          <w:tcPr>
            <w:tcW w:w="361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7216B96" w14:textId="77777777" w:rsidR="00B0636E" w:rsidRDefault="00F37FC9" w:rsidP="00B0636E">
            <w:r>
              <w:t xml:space="preserve">Folder, </w:t>
            </w:r>
            <w:proofErr w:type="spellStart"/>
            <w:r>
              <w:t>Taxbot</w:t>
            </w:r>
            <w:proofErr w:type="spellEnd"/>
          </w:p>
        </w:tc>
      </w:tr>
      <w:tr w:rsidR="00B0636E" w14:paraId="6938BE5B" w14:textId="77777777" w:rsidTr="0068307C">
        <w:tc>
          <w:tcPr>
            <w:tcW w:w="56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C9258DA" w14:textId="77777777" w:rsidR="00B0636E" w:rsidRDefault="00B0636E" w:rsidP="00B0636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15C8">
              <w:fldChar w:fldCharType="separate"/>
            </w:r>
            <w:r>
              <w:fldChar w:fldCharType="end"/>
            </w:r>
          </w:p>
        </w:tc>
        <w:tc>
          <w:tcPr>
            <w:tcW w:w="517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567AF77" w14:textId="77777777" w:rsidR="00B0636E" w:rsidRDefault="00F37FC9" w:rsidP="00B0636E">
            <w:r>
              <w:t>Who will do your taxes?</w:t>
            </w:r>
          </w:p>
        </w:tc>
        <w:tc>
          <w:tcPr>
            <w:tcW w:w="361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5C31CE8" w14:textId="77777777" w:rsidR="00B0636E" w:rsidRDefault="00F37FC9" w:rsidP="00B0636E">
            <w:r>
              <w:t xml:space="preserve">Hire someone, </w:t>
            </w:r>
            <w:proofErr w:type="spellStart"/>
            <w:r w:rsidR="00566CAE">
              <w:t>Turbotax</w:t>
            </w:r>
            <w:proofErr w:type="spellEnd"/>
            <w:r w:rsidR="00566CAE">
              <w:t>, Spouse</w:t>
            </w:r>
          </w:p>
        </w:tc>
      </w:tr>
      <w:tr w:rsidR="00B0636E" w14:paraId="0BBFB614" w14:textId="77777777" w:rsidTr="0068307C">
        <w:tc>
          <w:tcPr>
            <w:tcW w:w="56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0EB8D3D" w14:textId="77777777" w:rsidR="00B0636E" w:rsidRDefault="00B0636E" w:rsidP="00B0636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15C8">
              <w:fldChar w:fldCharType="separate"/>
            </w:r>
            <w:r>
              <w:fldChar w:fldCharType="end"/>
            </w:r>
          </w:p>
        </w:tc>
        <w:tc>
          <w:tcPr>
            <w:tcW w:w="517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7963162" w14:textId="77777777" w:rsidR="00B0636E" w:rsidRDefault="00566CAE" w:rsidP="00B0636E">
            <w:r>
              <w:t>How will you keep track of income each month?</w:t>
            </w:r>
          </w:p>
        </w:tc>
        <w:tc>
          <w:tcPr>
            <w:tcW w:w="361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7F1365F" w14:textId="77777777" w:rsidR="00B0636E" w:rsidRDefault="00566CAE" w:rsidP="00B0636E">
            <w:r>
              <w:t xml:space="preserve">Excel spreadsheet, </w:t>
            </w:r>
            <w:proofErr w:type="spellStart"/>
            <w:r>
              <w:t>Paypal</w:t>
            </w:r>
            <w:proofErr w:type="spellEnd"/>
          </w:p>
        </w:tc>
      </w:tr>
      <w:tr w:rsidR="00B0636E" w14:paraId="1A1A1BAA" w14:textId="77777777" w:rsidTr="0068307C">
        <w:tc>
          <w:tcPr>
            <w:tcW w:w="56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4B8CF64" w14:textId="77777777" w:rsidR="00B0636E" w:rsidRDefault="00B0636E" w:rsidP="00B0636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15C8">
              <w:fldChar w:fldCharType="separate"/>
            </w:r>
            <w:r>
              <w:fldChar w:fldCharType="end"/>
            </w:r>
          </w:p>
        </w:tc>
        <w:tc>
          <w:tcPr>
            <w:tcW w:w="517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0F91D06" w14:textId="77777777" w:rsidR="00B0636E" w:rsidRDefault="00566CAE" w:rsidP="00B0636E">
            <w:r>
              <w:t>Put money aside to pay taxes quarterly</w:t>
            </w:r>
          </w:p>
        </w:tc>
        <w:tc>
          <w:tcPr>
            <w:tcW w:w="361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FDB4605" w14:textId="77777777" w:rsidR="00B0636E" w:rsidRDefault="00566CAE" w:rsidP="00B0636E">
            <w:r>
              <w:t xml:space="preserve">Put 40% earnings away for taxes, </w:t>
            </w:r>
          </w:p>
        </w:tc>
      </w:tr>
      <w:tr w:rsidR="00B0636E" w14:paraId="62082685" w14:textId="77777777" w:rsidTr="0068307C">
        <w:tc>
          <w:tcPr>
            <w:tcW w:w="56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6A40752" w14:textId="77777777" w:rsidR="00B0636E" w:rsidRDefault="00B0636E" w:rsidP="00B0636E">
            <w: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15C8">
              <w:fldChar w:fldCharType="separate"/>
            </w:r>
            <w:r>
              <w:fldChar w:fldCharType="end"/>
            </w:r>
          </w:p>
        </w:tc>
        <w:tc>
          <w:tcPr>
            <w:tcW w:w="517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DB9C855" w14:textId="77777777" w:rsidR="00B0636E" w:rsidRDefault="00566CAE" w:rsidP="00B0636E">
            <w:r>
              <w:t>Inform yourself about tax deductions</w:t>
            </w:r>
          </w:p>
        </w:tc>
        <w:tc>
          <w:tcPr>
            <w:tcW w:w="361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B471BF4" w14:textId="77777777" w:rsidR="00B0636E" w:rsidRDefault="00B0636E" w:rsidP="00B0636E"/>
        </w:tc>
      </w:tr>
      <w:tr w:rsidR="00B0636E" w14:paraId="6016E0C2" w14:textId="77777777" w:rsidTr="0068307C">
        <w:tc>
          <w:tcPr>
            <w:tcW w:w="56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DBAB613" w14:textId="77777777" w:rsidR="00B0636E" w:rsidRDefault="00B0636E" w:rsidP="00B0636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15C8">
              <w:fldChar w:fldCharType="separate"/>
            </w:r>
            <w:r>
              <w:fldChar w:fldCharType="end"/>
            </w:r>
          </w:p>
        </w:tc>
        <w:tc>
          <w:tcPr>
            <w:tcW w:w="517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EE7D71D" w14:textId="6664D1B0" w:rsidR="00B0636E" w:rsidRDefault="00C72380" w:rsidP="00B0636E">
            <w:r>
              <w:t>Establish a retirement plan</w:t>
            </w:r>
          </w:p>
        </w:tc>
        <w:tc>
          <w:tcPr>
            <w:tcW w:w="361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F342FB5" w14:textId="77777777" w:rsidR="00B0636E" w:rsidRDefault="00B0636E" w:rsidP="00B0636E"/>
        </w:tc>
      </w:tr>
      <w:tr w:rsidR="00B0636E" w14:paraId="52AA97EE" w14:textId="77777777" w:rsidTr="0068307C">
        <w:tc>
          <w:tcPr>
            <w:tcW w:w="56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8B9608B" w14:textId="77777777" w:rsidR="00B0636E" w:rsidRDefault="00B0636E" w:rsidP="00B0636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15C8">
              <w:fldChar w:fldCharType="separate"/>
            </w:r>
            <w:r>
              <w:fldChar w:fldCharType="end"/>
            </w:r>
          </w:p>
        </w:tc>
        <w:tc>
          <w:tcPr>
            <w:tcW w:w="517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AB9AE2E" w14:textId="77777777" w:rsidR="00B0636E" w:rsidRDefault="00B0636E" w:rsidP="00B0636E"/>
        </w:tc>
        <w:tc>
          <w:tcPr>
            <w:tcW w:w="361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05BF3F4" w14:textId="77777777" w:rsidR="00B0636E" w:rsidRDefault="00B0636E" w:rsidP="00B0636E"/>
        </w:tc>
      </w:tr>
      <w:tr w:rsidR="00B0636E" w14:paraId="3CDFB855" w14:textId="77777777" w:rsidTr="0068307C">
        <w:tc>
          <w:tcPr>
            <w:tcW w:w="9350" w:type="dxa"/>
            <w:gridSpan w:val="3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14:paraId="240DB4D9" w14:textId="77777777" w:rsidR="00B0636E" w:rsidRDefault="00B0636E" w:rsidP="00C32A78">
            <w:pPr>
              <w:pStyle w:val="Heading2"/>
            </w:pPr>
            <w:r>
              <w:t>Organizing resources</w:t>
            </w:r>
          </w:p>
        </w:tc>
      </w:tr>
      <w:tr w:rsidR="00B0636E" w14:paraId="7D2389C9" w14:textId="77777777" w:rsidTr="0068307C">
        <w:tc>
          <w:tcPr>
            <w:tcW w:w="56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A637E83" w14:textId="77777777" w:rsidR="00B0636E" w:rsidRDefault="00B0636E" w:rsidP="00C32A7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15C8">
              <w:fldChar w:fldCharType="separate"/>
            </w:r>
            <w:r>
              <w:fldChar w:fldCharType="end"/>
            </w:r>
          </w:p>
        </w:tc>
        <w:tc>
          <w:tcPr>
            <w:tcW w:w="517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5F945DA" w14:textId="77777777" w:rsidR="00B0636E" w:rsidRDefault="00B0636E" w:rsidP="00C32A78">
            <w:r>
              <w:t>Open a business banking account.</w:t>
            </w:r>
          </w:p>
        </w:tc>
        <w:tc>
          <w:tcPr>
            <w:tcW w:w="361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6F98301" w14:textId="294C9D5C" w:rsidR="00B0636E" w:rsidRDefault="00486E70" w:rsidP="00C32A78">
            <w:r>
              <w:t>Ally has a great online account.</w:t>
            </w:r>
          </w:p>
        </w:tc>
      </w:tr>
      <w:tr w:rsidR="002C0C4A" w14:paraId="04309321" w14:textId="77777777" w:rsidTr="0068307C">
        <w:tc>
          <w:tcPr>
            <w:tcW w:w="56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341CB66" w14:textId="7F0E7484" w:rsidR="002C0C4A" w:rsidRDefault="00C72380" w:rsidP="00C32A7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17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E24DD79" w14:textId="0F1F628A" w:rsidR="002C0C4A" w:rsidRDefault="002C0C4A" w:rsidP="00C32A78">
            <w:r>
              <w:t>Where will you store resources and student information?</w:t>
            </w:r>
          </w:p>
        </w:tc>
        <w:tc>
          <w:tcPr>
            <w:tcW w:w="361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751477E" w14:textId="2E003162" w:rsidR="002C0C4A" w:rsidRDefault="002C0C4A" w:rsidP="00C32A78">
            <w:r>
              <w:t>Dropbox, OneDrive, Computer</w:t>
            </w:r>
            <w:r>
              <w:t>, My School Books</w:t>
            </w:r>
          </w:p>
        </w:tc>
      </w:tr>
      <w:tr w:rsidR="00B0636E" w14:paraId="48887EFE" w14:textId="77777777" w:rsidTr="0068307C">
        <w:tc>
          <w:tcPr>
            <w:tcW w:w="56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769EEB6" w14:textId="77777777" w:rsidR="00B0636E" w:rsidRDefault="00B0636E" w:rsidP="00C32A7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15C8">
              <w:fldChar w:fldCharType="separate"/>
            </w:r>
            <w:r>
              <w:fldChar w:fldCharType="end"/>
            </w:r>
          </w:p>
        </w:tc>
        <w:tc>
          <w:tcPr>
            <w:tcW w:w="517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5F79E5A" w14:textId="77777777" w:rsidR="00B0636E" w:rsidRDefault="00B0636E" w:rsidP="00C32A78">
            <w:r>
              <w:t>Obtain a business credit card.</w:t>
            </w:r>
          </w:p>
        </w:tc>
        <w:tc>
          <w:tcPr>
            <w:tcW w:w="361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7829B31" w14:textId="50D7423A" w:rsidR="00B0636E" w:rsidRDefault="003C3201" w:rsidP="00C32A78">
            <w:proofErr w:type="spellStart"/>
            <w:r>
              <w:t>Paypal</w:t>
            </w:r>
            <w:proofErr w:type="spellEnd"/>
            <w:r>
              <w:t xml:space="preserve"> has a business debit card so you can access your money as soon as it is </w:t>
            </w:r>
            <w:r w:rsidR="00515708">
              <w:t>delivered.</w:t>
            </w:r>
          </w:p>
        </w:tc>
      </w:tr>
      <w:tr w:rsidR="00B0636E" w14:paraId="2C1EE1BF" w14:textId="77777777" w:rsidTr="0068307C">
        <w:tc>
          <w:tcPr>
            <w:tcW w:w="56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64EF24C" w14:textId="77777777" w:rsidR="00B0636E" w:rsidRDefault="00B0636E" w:rsidP="00C32A7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15C8">
              <w:fldChar w:fldCharType="separate"/>
            </w:r>
            <w:r>
              <w:fldChar w:fldCharType="end"/>
            </w:r>
          </w:p>
        </w:tc>
        <w:tc>
          <w:tcPr>
            <w:tcW w:w="517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DB213F7" w14:textId="44CD2F05" w:rsidR="00B0636E" w:rsidRDefault="00B0636E" w:rsidP="00C32A78">
            <w:bookmarkStart w:id="1" w:name="_GoBack"/>
            <w:bookmarkEnd w:id="1"/>
          </w:p>
        </w:tc>
        <w:tc>
          <w:tcPr>
            <w:tcW w:w="361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3B4DA12" w14:textId="77777777" w:rsidR="00B0636E" w:rsidRDefault="00B0636E" w:rsidP="00C32A78"/>
        </w:tc>
      </w:tr>
      <w:tr w:rsidR="00C72380" w14:paraId="5DFACFF0" w14:textId="77777777" w:rsidTr="0068307C">
        <w:tc>
          <w:tcPr>
            <w:tcW w:w="56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F70F3AC" w14:textId="04FDCEAD" w:rsidR="00C72380" w:rsidRDefault="00C72380" w:rsidP="00C32A7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17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B40F0FE" w14:textId="77777777" w:rsidR="00C72380" w:rsidRDefault="00C72380" w:rsidP="00C32A78"/>
        </w:tc>
        <w:tc>
          <w:tcPr>
            <w:tcW w:w="361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569FC24" w14:textId="77777777" w:rsidR="00C72380" w:rsidRDefault="00C72380" w:rsidP="00C32A78"/>
        </w:tc>
      </w:tr>
      <w:tr w:rsidR="00C72380" w14:paraId="31BB9988" w14:textId="77777777" w:rsidTr="0068307C">
        <w:tc>
          <w:tcPr>
            <w:tcW w:w="56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8B0E346" w14:textId="17EE7547" w:rsidR="00C72380" w:rsidRDefault="00C72380" w:rsidP="00C32A7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17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50BE74C" w14:textId="77777777" w:rsidR="00C72380" w:rsidRDefault="00C72380" w:rsidP="00C32A78"/>
        </w:tc>
        <w:tc>
          <w:tcPr>
            <w:tcW w:w="361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4B5138C" w14:textId="77777777" w:rsidR="00C72380" w:rsidRDefault="00C72380" w:rsidP="00C32A78"/>
        </w:tc>
      </w:tr>
      <w:tr w:rsidR="001706C6" w14:paraId="6DB7E06D" w14:textId="77777777" w:rsidTr="0068307C">
        <w:tc>
          <w:tcPr>
            <w:tcW w:w="9350" w:type="dxa"/>
            <w:gridSpan w:val="3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14:paraId="37C723DE" w14:textId="77777777" w:rsidR="001706C6" w:rsidRDefault="0068307C" w:rsidP="00C32A78">
            <w:pPr>
              <w:pStyle w:val="Heading2"/>
            </w:pPr>
            <w:r>
              <w:t>Free Advertising</w:t>
            </w:r>
          </w:p>
        </w:tc>
      </w:tr>
      <w:tr w:rsidR="001706C6" w14:paraId="139C8E12" w14:textId="77777777" w:rsidTr="0068307C">
        <w:tc>
          <w:tcPr>
            <w:tcW w:w="56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2299B33" w14:textId="77777777" w:rsidR="001706C6" w:rsidRDefault="001706C6" w:rsidP="00C32A7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15C8">
              <w:fldChar w:fldCharType="separate"/>
            </w:r>
            <w:r>
              <w:fldChar w:fldCharType="end"/>
            </w:r>
          </w:p>
        </w:tc>
        <w:tc>
          <w:tcPr>
            <w:tcW w:w="517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D1ACCA5" w14:textId="5FE0BDF1" w:rsidR="001706C6" w:rsidRDefault="00795DDF" w:rsidP="00C32A78">
            <w:r>
              <w:t>Blogging</w:t>
            </w:r>
          </w:p>
        </w:tc>
        <w:tc>
          <w:tcPr>
            <w:tcW w:w="361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829B8A0" w14:textId="77777777" w:rsidR="001706C6" w:rsidRDefault="001706C6" w:rsidP="00C32A78"/>
        </w:tc>
      </w:tr>
      <w:tr w:rsidR="001706C6" w14:paraId="31BD18C9" w14:textId="77777777" w:rsidTr="0068307C">
        <w:tc>
          <w:tcPr>
            <w:tcW w:w="56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8030800" w14:textId="77777777" w:rsidR="001706C6" w:rsidRDefault="001706C6" w:rsidP="00C32A7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15C8">
              <w:fldChar w:fldCharType="separate"/>
            </w:r>
            <w:r>
              <w:fldChar w:fldCharType="end"/>
            </w:r>
          </w:p>
        </w:tc>
        <w:tc>
          <w:tcPr>
            <w:tcW w:w="517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B398EAC" w14:textId="1146F3D6" w:rsidR="001706C6" w:rsidRDefault="00795DDF" w:rsidP="00C32A78">
            <w:r>
              <w:t>Video</w:t>
            </w:r>
          </w:p>
        </w:tc>
        <w:tc>
          <w:tcPr>
            <w:tcW w:w="361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A2327DC" w14:textId="77777777" w:rsidR="001706C6" w:rsidRDefault="001706C6" w:rsidP="00C32A78"/>
        </w:tc>
      </w:tr>
      <w:tr w:rsidR="001706C6" w14:paraId="3978131B" w14:textId="77777777" w:rsidTr="0068307C">
        <w:tc>
          <w:tcPr>
            <w:tcW w:w="56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E6CA638" w14:textId="77777777" w:rsidR="001706C6" w:rsidRDefault="001706C6" w:rsidP="00C32A7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15C8">
              <w:fldChar w:fldCharType="separate"/>
            </w:r>
            <w:r>
              <w:fldChar w:fldCharType="end"/>
            </w:r>
          </w:p>
        </w:tc>
        <w:tc>
          <w:tcPr>
            <w:tcW w:w="517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9318BF5" w14:textId="4C4DE21E" w:rsidR="001706C6" w:rsidRDefault="00795DDF" w:rsidP="00C32A78">
            <w:r>
              <w:t>Lives</w:t>
            </w:r>
          </w:p>
        </w:tc>
        <w:tc>
          <w:tcPr>
            <w:tcW w:w="361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CD31923" w14:textId="3CE5BC66" w:rsidR="001706C6" w:rsidRDefault="001706C6" w:rsidP="00C32A78"/>
        </w:tc>
      </w:tr>
      <w:tr w:rsidR="001706C6" w14:paraId="0ABCA860" w14:textId="77777777" w:rsidTr="0068307C">
        <w:tc>
          <w:tcPr>
            <w:tcW w:w="56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E81BFE9" w14:textId="77777777" w:rsidR="001706C6" w:rsidRDefault="001706C6" w:rsidP="00C32A7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15C8">
              <w:fldChar w:fldCharType="separate"/>
            </w:r>
            <w:r>
              <w:fldChar w:fldCharType="end"/>
            </w:r>
          </w:p>
        </w:tc>
        <w:tc>
          <w:tcPr>
            <w:tcW w:w="517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2AC23F6" w14:textId="416B0063" w:rsidR="001706C6" w:rsidRDefault="00795DDF" w:rsidP="00C32A78">
            <w:r>
              <w:t>Podcasts</w:t>
            </w:r>
          </w:p>
        </w:tc>
        <w:tc>
          <w:tcPr>
            <w:tcW w:w="361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EC77CD" w14:textId="1616B90B" w:rsidR="001706C6" w:rsidRDefault="001706C6" w:rsidP="00C32A78"/>
        </w:tc>
      </w:tr>
      <w:tr w:rsidR="001706C6" w14:paraId="088CF14F" w14:textId="77777777" w:rsidTr="0068307C">
        <w:tc>
          <w:tcPr>
            <w:tcW w:w="56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294277F" w14:textId="77777777" w:rsidR="001706C6" w:rsidRDefault="001706C6" w:rsidP="00C32A7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15C8">
              <w:fldChar w:fldCharType="separate"/>
            </w:r>
            <w:r>
              <w:fldChar w:fldCharType="end"/>
            </w:r>
          </w:p>
        </w:tc>
        <w:tc>
          <w:tcPr>
            <w:tcW w:w="517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8BBF018" w14:textId="0C022CD9" w:rsidR="001706C6" w:rsidRDefault="00F4317E" w:rsidP="00C32A78">
            <w:r>
              <w:t>Be a guest blogger</w:t>
            </w:r>
          </w:p>
        </w:tc>
        <w:tc>
          <w:tcPr>
            <w:tcW w:w="361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CF6865A" w14:textId="00C59F09" w:rsidR="001706C6" w:rsidRDefault="001706C6" w:rsidP="00C32A78"/>
        </w:tc>
      </w:tr>
      <w:tr w:rsidR="001706C6" w14:paraId="62AD0CE4" w14:textId="77777777" w:rsidTr="0068307C">
        <w:tc>
          <w:tcPr>
            <w:tcW w:w="56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21222A4" w14:textId="77777777" w:rsidR="001706C6" w:rsidRDefault="001706C6" w:rsidP="00C32A7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15C8">
              <w:fldChar w:fldCharType="separate"/>
            </w:r>
            <w:r>
              <w:fldChar w:fldCharType="end"/>
            </w:r>
          </w:p>
        </w:tc>
        <w:tc>
          <w:tcPr>
            <w:tcW w:w="517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4CD417B" w14:textId="1793A6C4" w:rsidR="001706C6" w:rsidRDefault="00F4317E" w:rsidP="00C32A78">
            <w:r>
              <w:t>Contact relevant podcasts and be a guest</w:t>
            </w:r>
          </w:p>
        </w:tc>
        <w:tc>
          <w:tcPr>
            <w:tcW w:w="361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155C680" w14:textId="3872CD0C" w:rsidR="001706C6" w:rsidRDefault="001706C6" w:rsidP="00C32A78"/>
        </w:tc>
      </w:tr>
      <w:tr w:rsidR="001706C6" w14:paraId="3023A6CB" w14:textId="77777777" w:rsidTr="0068307C">
        <w:tc>
          <w:tcPr>
            <w:tcW w:w="56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3D4725A" w14:textId="77777777" w:rsidR="001706C6" w:rsidRDefault="001706C6" w:rsidP="00C32A7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15C8">
              <w:fldChar w:fldCharType="separate"/>
            </w:r>
            <w:r>
              <w:fldChar w:fldCharType="end"/>
            </w:r>
          </w:p>
        </w:tc>
        <w:tc>
          <w:tcPr>
            <w:tcW w:w="517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833B346" w14:textId="715AA12A" w:rsidR="001706C6" w:rsidRDefault="00F4317E" w:rsidP="00C32A78">
            <w:r>
              <w:t>Collaborate with others on videos</w:t>
            </w:r>
          </w:p>
        </w:tc>
        <w:tc>
          <w:tcPr>
            <w:tcW w:w="361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2715055" w14:textId="207CC29F" w:rsidR="001706C6" w:rsidRDefault="001706C6" w:rsidP="00C32A78"/>
        </w:tc>
      </w:tr>
      <w:tr w:rsidR="001706C6" w14:paraId="392CFB2C" w14:textId="77777777" w:rsidTr="0068307C">
        <w:tc>
          <w:tcPr>
            <w:tcW w:w="56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6D49CEE" w14:textId="77777777" w:rsidR="001706C6" w:rsidRDefault="001706C6" w:rsidP="00C32A7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15C8">
              <w:fldChar w:fldCharType="separate"/>
            </w:r>
            <w:r>
              <w:fldChar w:fldCharType="end"/>
            </w:r>
          </w:p>
        </w:tc>
        <w:tc>
          <w:tcPr>
            <w:tcW w:w="517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5950D76" w14:textId="53D168D8" w:rsidR="001706C6" w:rsidRDefault="00B27EF8" w:rsidP="00C32A78">
            <w:r>
              <w:t xml:space="preserve">Set up </w:t>
            </w:r>
            <w:proofErr w:type="spellStart"/>
            <w:r>
              <w:t>Linkedin</w:t>
            </w:r>
            <w:proofErr w:type="spellEnd"/>
            <w:r>
              <w:t xml:space="preserve"> account and fill it out to 100%</w:t>
            </w:r>
          </w:p>
        </w:tc>
        <w:tc>
          <w:tcPr>
            <w:tcW w:w="361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23227C7" w14:textId="4A4BDA32" w:rsidR="001706C6" w:rsidRDefault="001706C6" w:rsidP="00C32A78"/>
        </w:tc>
      </w:tr>
      <w:tr w:rsidR="001706C6" w14:paraId="71F347F1" w14:textId="77777777" w:rsidTr="0068307C">
        <w:tc>
          <w:tcPr>
            <w:tcW w:w="56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DACA6D2" w14:textId="77777777" w:rsidR="001706C6" w:rsidRDefault="001706C6" w:rsidP="00C32A7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15C8">
              <w:fldChar w:fldCharType="separate"/>
            </w:r>
            <w:r>
              <w:fldChar w:fldCharType="end"/>
            </w:r>
          </w:p>
        </w:tc>
        <w:tc>
          <w:tcPr>
            <w:tcW w:w="517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38885FB" w14:textId="6FD1142F" w:rsidR="001706C6" w:rsidRDefault="00B27EF8" w:rsidP="00C32A78">
            <w:r>
              <w:t>Facebook page</w:t>
            </w:r>
          </w:p>
        </w:tc>
        <w:tc>
          <w:tcPr>
            <w:tcW w:w="361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788B0CC" w14:textId="77777777" w:rsidR="001706C6" w:rsidRDefault="001706C6" w:rsidP="00C32A78"/>
        </w:tc>
      </w:tr>
      <w:tr w:rsidR="001706C6" w14:paraId="5666EF74" w14:textId="77777777" w:rsidTr="0068307C">
        <w:tc>
          <w:tcPr>
            <w:tcW w:w="56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D1BCD7B" w14:textId="77777777" w:rsidR="001706C6" w:rsidRDefault="001706C6" w:rsidP="00C32A7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15C8">
              <w:fldChar w:fldCharType="separate"/>
            </w:r>
            <w:r>
              <w:fldChar w:fldCharType="end"/>
            </w:r>
          </w:p>
        </w:tc>
        <w:tc>
          <w:tcPr>
            <w:tcW w:w="517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EA6B4EF" w14:textId="737F89B2" w:rsidR="001706C6" w:rsidRDefault="00B27EF8" w:rsidP="00C32A78">
            <w:r>
              <w:t>Facebook group</w:t>
            </w:r>
          </w:p>
        </w:tc>
        <w:tc>
          <w:tcPr>
            <w:tcW w:w="361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C781913" w14:textId="77777777" w:rsidR="001706C6" w:rsidRDefault="001706C6" w:rsidP="00C32A78"/>
        </w:tc>
      </w:tr>
      <w:tr w:rsidR="001706C6" w14:paraId="67A50495" w14:textId="77777777" w:rsidTr="0068307C">
        <w:tc>
          <w:tcPr>
            <w:tcW w:w="56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5FD113A" w14:textId="77777777" w:rsidR="001706C6" w:rsidRDefault="001706C6" w:rsidP="00C32A7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15C8">
              <w:fldChar w:fldCharType="separate"/>
            </w:r>
            <w:r>
              <w:fldChar w:fldCharType="end"/>
            </w:r>
          </w:p>
        </w:tc>
        <w:tc>
          <w:tcPr>
            <w:tcW w:w="517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88AC0FA" w14:textId="535418CB" w:rsidR="001706C6" w:rsidRDefault="00B27EF8" w:rsidP="00C32A78">
            <w:r>
              <w:t>Pinterest</w:t>
            </w:r>
            <w:r w:rsidR="008E58CE">
              <w:t xml:space="preserve"> Business Account</w:t>
            </w:r>
          </w:p>
        </w:tc>
        <w:tc>
          <w:tcPr>
            <w:tcW w:w="361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E1A07AC" w14:textId="77777777" w:rsidR="001706C6" w:rsidRDefault="001706C6" w:rsidP="00C32A78"/>
        </w:tc>
      </w:tr>
      <w:tr w:rsidR="001706C6" w14:paraId="2BA820B1" w14:textId="77777777" w:rsidTr="0068307C">
        <w:tc>
          <w:tcPr>
            <w:tcW w:w="56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0ADC3B0" w14:textId="77777777" w:rsidR="001706C6" w:rsidRDefault="001706C6" w:rsidP="00C32A7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15C8">
              <w:fldChar w:fldCharType="separate"/>
            </w:r>
            <w:r>
              <w:fldChar w:fldCharType="end"/>
            </w:r>
          </w:p>
        </w:tc>
        <w:tc>
          <w:tcPr>
            <w:tcW w:w="517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538FE91" w14:textId="2B5D5C2D" w:rsidR="001706C6" w:rsidRDefault="008E58CE" w:rsidP="00C32A78">
            <w:r>
              <w:t>Twitter</w:t>
            </w:r>
          </w:p>
        </w:tc>
        <w:tc>
          <w:tcPr>
            <w:tcW w:w="361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68AF364" w14:textId="057BE618" w:rsidR="001706C6" w:rsidRDefault="001706C6" w:rsidP="00C32A78"/>
        </w:tc>
      </w:tr>
      <w:tr w:rsidR="001706C6" w14:paraId="62B7F625" w14:textId="77777777" w:rsidTr="0068307C">
        <w:tc>
          <w:tcPr>
            <w:tcW w:w="56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BFAE636" w14:textId="77777777" w:rsidR="001706C6" w:rsidRDefault="001706C6" w:rsidP="00C32A7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15C8">
              <w:fldChar w:fldCharType="separate"/>
            </w:r>
            <w:r>
              <w:fldChar w:fldCharType="end"/>
            </w:r>
          </w:p>
        </w:tc>
        <w:tc>
          <w:tcPr>
            <w:tcW w:w="517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35EA380" w14:textId="6F0E1F35" w:rsidR="001706C6" w:rsidRDefault="008E58CE" w:rsidP="00C32A78">
            <w:r>
              <w:t>Instagram business account</w:t>
            </w:r>
          </w:p>
        </w:tc>
        <w:tc>
          <w:tcPr>
            <w:tcW w:w="361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0B31EF9" w14:textId="77777777" w:rsidR="001706C6" w:rsidRDefault="001706C6" w:rsidP="00C32A78"/>
        </w:tc>
      </w:tr>
      <w:tr w:rsidR="001706C6" w14:paraId="0D6294F8" w14:textId="77777777" w:rsidTr="0068307C">
        <w:tc>
          <w:tcPr>
            <w:tcW w:w="56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66AD26A" w14:textId="77777777" w:rsidR="001706C6" w:rsidRDefault="001706C6" w:rsidP="00C32A7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15C8">
              <w:fldChar w:fldCharType="separate"/>
            </w:r>
            <w:r>
              <w:fldChar w:fldCharType="end"/>
            </w:r>
          </w:p>
        </w:tc>
        <w:tc>
          <w:tcPr>
            <w:tcW w:w="517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B1718B5" w14:textId="611CBAD5" w:rsidR="001706C6" w:rsidRDefault="008E58CE" w:rsidP="00C32A78">
            <w:r>
              <w:t>YouTube</w:t>
            </w:r>
          </w:p>
        </w:tc>
        <w:tc>
          <w:tcPr>
            <w:tcW w:w="361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01B9653" w14:textId="77777777" w:rsidR="001706C6" w:rsidRDefault="001706C6" w:rsidP="00C32A78"/>
        </w:tc>
      </w:tr>
      <w:tr w:rsidR="008E58CE" w14:paraId="100C713A" w14:textId="77777777" w:rsidTr="0068307C">
        <w:tc>
          <w:tcPr>
            <w:tcW w:w="56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902A458" w14:textId="3C0EF95B" w:rsidR="008E58CE" w:rsidRDefault="008E58CE" w:rsidP="00C32A7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17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567B27D" w14:textId="77777777" w:rsidR="008E58CE" w:rsidRDefault="008E58CE" w:rsidP="00C32A78"/>
        </w:tc>
        <w:tc>
          <w:tcPr>
            <w:tcW w:w="361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6373C2E" w14:textId="77777777" w:rsidR="008E58CE" w:rsidRDefault="008E58CE" w:rsidP="00C32A78"/>
        </w:tc>
      </w:tr>
      <w:tr w:rsidR="008E58CE" w14:paraId="3B0B525D" w14:textId="77777777" w:rsidTr="0068307C">
        <w:tc>
          <w:tcPr>
            <w:tcW w:w="56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AD14315" w14:textId="3C639AF8" w:rsidR="008E58CE" w:rsidRDefault="008E58CE" w:rsidP="00C32A7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17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90761EF" w14:textId="77777777" w:rsidR="008E58CE" w:rsidRDefault="008E58CE" w:rsidP="00C32A78"/>
        </w:tc>
        <w:tc>
          <w:tcPr>
            <w:tcW w:w="361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B44D77B" w14:textId="77777777" w:rsidR="008E58CE" w:rsidRDefault="008E58CE" w:rsidP="00C32A78"/>
        </w:tc>
      </w:tr>
    </w:tbl>
    <w:p w14:paraId="139824EB" w14:textId="77777777" w:rsidR="0068307C" w:rsidRDefault="0068307C" w:rsidP="0068307C"/>
    <w:p w14:paraId="4ECD0092" w14:textId="77777777" w:rsidR="007C42A8" w:rsidRPr="0068307C" w:rsidRDefault="007C42A8">
      <w:pPr>
        <w:rPr>
          <w:b/>
        </w:rPr>
      </w:pPr>
    </w:p>
    <w:sectPr w:rsidR="007C42A8" w:rsidRPr="0068307C" w:rsidSect="0043454D">
      <w:footerReference w:type="default" r:id="rId8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4FD61" w14:textId="77777777" w:rsidR="00FC3266" w:rsidRDefault="00FC3266">
      <w:r>
        <w:separator/>
      </w:r>
    </w:p>
  </w:endnote>
  <w:endnote w:type="continuationSeparator" w:id="0">
    <w:p w14:paraId="28295F09" w14:textId="77777777" w:rsidR="00FC3266" w:rsidRDefault="00FC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02E5D" w14:textId="77777777" w:rsidR="00FA7A52" w:rsidRDefault="00FA7A5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F8D6A" w14:textId="77777777" w:rsidR="00FC3266" w:rsidRDefault="00FC3266">
      <w:r>
        <w:separator/>
      </w:r>
    </w:p>
  </w:footnote>
  <w:footnote w:type="continuationSeparator" w:id="0">
    <w:p w14:paraId="03F0D701" w14:textId="77777777" w:rsidR="00FC3266" w:rsidRDefault="00FC3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6"/>
  </w:num>
  <w:num w:numId="7">
    <w:abstractNumId w:val="11"/>
  </w:num>
  <w:num w:numId="8">
    <w:abstractNumId w:val="30"/>
  </w:num>
  <w:num w:numId="9">
    <w:abstractNumId w:val="18"/>
  </w:num>
  <w:num w:numId="10">
    <w:abstractNumId w:val="24"/>
  </w:num>
  <w:num w:numId="11">
    <w:abstractNumId w:val="16"/>
  </w:num>
  <w:num w:numId="12">
    <w:abstractNumId w:val="29"/>
  </w:num>
  <w:num w:numId="13">
    <w:abstractNumId w:val="19"/>
  </w:num>
  <w:num w:numId="14">
    <w:abstractNumId w:val="17"/>
  </w:num>
  <w:num w:numId="15">
    <w:abstractNumId w:val="25"/>
  </w:num>
  <w:num w:numId="16">
    <w:abstractNumId w:val="27"/>
  </w:num>
  <w:num w:numId="17">
    <w:abstractNumId w:val="31"/>
  </w:num>
  <w:num w:numId="18">
    <w:abstractNumId w:val="23"/>
  </w:num>
  <w:num w:numId="19">
    <w:abstractNumId w:val="22"/>
  </w:num>
  <w:num w:numId="20">
    <w:abstractNumId w:val="32"/>
  </w:num>
  <w:num w:numId="21">
    <w:abstractNumId w:val="21"/>
  </w:num>
  <w:num w:numId="22">
    <w:abstractNumId w:val="12"/>
  </w:num>
  <w:num w:numId="23">
    <w:abstractNumId w:val="8"/>
  </w:num>
  <w:num w:numId="24">
    <w:abstractNumId w:val="2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AxNze2NLE0MrO0NDFT0lEKTi0uzszPAykwqgUAWlgxfSwAAAA="/>
  </w:docVars>
  <w:rsids>
    <w:rsidRoot w:val="00B0636E"/>
    <w:rsid w:val="00034557"/>
    <w:rsid w:val="00055625"/>
    <w:rsid w:val="00080433"/>
    <w:rsid w:val="00082F86"/>
    <w:rsid w:val="00086801"/>
    <w:rsid w:val="00090054"/>
    <w:rsid w:val="000D7D67"/>
    <w:rsid w:val="000F3B2D"/>
    <w:rsid w:val="001001B1"/>
    <w:rsid w:val="001003E1"/>
    <w:rsid w:val="00125CCB"/>
    <w:rsid w:val="00137DF3"/>
    <w:rsid w:val="00157CA0"/>
    <w:rsid w:val="001706C6"/>
    <w:rsid w:val="00172448"/>
    <w:rsid w:val="001B5C06"/>
    <w:rsid w:val="001C3620"/>
    <w:rsid w:val="001E2C43"/>
    <w:rsid w:val="001E3406"/>
    <w:rsid w:val="00267DF9"/>
    <w:rsid w:val="002906E7"/>
    <w:rsid w:val="002A3F76"/>
    <w:rsid w:val="002C0C4A"/>
    <w:rsid w:val="002D5C6F"/>
    <w:rsid w:val="002F6283"/>
    <w:rsid w:val="003119FB"/>
    <w:rsid w:val="00311B83"/>
    <w:rsid w:val="0031256D"/>
    <w:rsid w:val="00320630"/>
    <w:rsid w:val="00341104"/>
    <w:rsid w:val="003444D6"/>
    <w:rsid w:val="003618B9"/>
    <w:rsid w:val="003761C5"/>
    <w:rsid w:val="00381202"/>
    <w:rsid w:val="003A1BC2"/>
    <w:rsid w:val="003C3201"/>
    <w:rsid w:val="003F04D9"/>
    <w:rsid w:val="00407240"/>
    <w:rsid w:val="0041607A"/>
    <w:rsid w:val="0043454D"/>
    <w:rsid w:val="00454615"/>
    <w:rsid w:val="004567F4"/>
    <w:rsid w:val="00464875"/>
    <w:rsid w:val="0048031C"/>
    <w:rsid w:val="00486E70"/>
    <w:rsid w:val="004B0AE9"/>
    <w:rsid w:val="00515708"/>
    <w:rsid w:val="00522532"/>
    <w:rsid w:val="00560949"/>
    <w:rsid w:val="00566CAE"/>
    <w:rsid w:val="00581A1A"/>
    <w:rsid w:val="005E29C8"/>
    <w:rsid w:val="00610858"/>
    <w:rsid w:val="006238C8"/>
    <w:rsid w:val="00643BDC"/>
    <w:rsid w:val="0068307C"/>
    <w:rsid w:val="00686177"/>
    <w:rsid w:val="006C1BD5"/>
    <w:rsid w:val="00754382"/>
    <w:rsid w:val="007765DD"/>
    <w:rsid w:val="0078313D"/>
    <w:rsid w:val="00795C10"/>
    <w:rsid w:val="00795DDF"/>
    <w:rsid w:val="00797844"/>
    <w:rsid w:val="007A6235"/>
    <w:rsid w:val="007C24FF"/>
    <w:rsid w:val="007C42A8"/>
    <w:rsid w:val="00824ADF"/>
    <w:rsid w:val="00830E62"/>
    <w:rsid w:val="00834456"/>
    <w:rsid w:val="00891FD6"/>
    <w:rsid w:val="008E58CE"/>
    <w:rsid w:val="009142CB"/>
    <w:rsid w:val="0096077E"/>
    <w:rsid w:val="00970715"/>
    <w:rsid w:val="00980A6C"/>
    <w:rsid w:val="00995223"/>
    <w:rsid w:val="009B2759"/>
    <w:rsid w:val="009C0F7C"/>
    <w:rsid w:val="00A45F9E"/>
    <w:rsid w:val="00A50321"/>
    <w:rsid w:val="00A51E9F"/>
    <w:rsid w:val="00A90460"/>
    <w:rsid w:val="00B0636E"/>
    <w:rsid w:val="00B11EE0"/>
    <w:rsid w:val="00B27EF8"/>
    <w:rsid w:val="00B6292D"/>
    <w:rsid w:val="00B67C5A"/>
    <w:rsid w:val="00B75A27"/>
    <w:rsid w:val="00B97760"/>
    <w:rsid w:val="00BA15C8"/>
    <w:rsid w:val="00C16870"/>
    <w:rsid w:val="00C34FB6"/>
    <w:rsid w:val="00C36E89"/>
    <w:rsid w:val="00C4126C"/>
    <w:rsid w:val="00C45FDC"/>
    <w:rsid w:val="00C52D47"/>
    <w:rsid w:val="00C72380"/>
    <w:rsid w:val="00CA3573"/>
    <w:rsid w:val="00CB47FD"/>
    <w:rsid w:val="00CC59BB"/>
    <w:rsid w:val="00D36A80"/>
    <w:rsid w:val="00D827D3"/>
    <w:rsid w:val="00DA21A2"/>
    <w:rsid w:val="00DB0C25"/>
    <w:rsid w:val="00DE5986"/>
    <w:rsid w:val="00E37280"/>
    <w:rsid w:val="00E41884"/>
    <w:rsid w:val="00EA3E64"/>
    <w:rsid w:val="00EE40E1"/>
    <w:rsid w:val="00F03B50"/>
    <w:rsid w:val="00F27301"/>
    <w:rsid w:val="00F3153F"/>
    <w:rsid w:val="00F37FC9"/>
    <w:rsid w:val="00F4317E"/>
    <w:rsid w:val="00F86A05"/>
    <w:rsid w:val="00FA7A52"/>
    <w:rsid w:val="00FC3266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DB5FB7"/>
  <w15:docId w15:val="{0A5DB3FB-9B5C-4083-8FF6-3F2BAADB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e\AppData\Roaming\Microsoft\Templates\New%20company%20setu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35DF159E1149ADA7C505EBFD530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A16AC-C568-4C4A-A63B-DED2BEB87C94}"/>
      </w:docPartPr>
      <w:docPartBody>
        <w:p w:rsidR="00ED4952" w:rsidRDefault="00E21700" w:rsidP="00E21700">
          <w:pPr>
            <w:pStyle w:val="D335DF159E1149ADA7C505EBFD530F9D"/>
          </w:pPr>
          <w:r w:rsidRPr="00FA7A52">
            <w:rPr>
              <w:rStyle w:val="PlaceholderText"/>
            </w:rPr>
            <w:t>[Sole Proprietorship/LLC/Corporation]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700"/>
    <w:rsid w:val="00B924AC"/>
    <w:rsid w:val="00E21700"/>
    <w:rsid w:val="00ED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4F2640BA714FDBB678E39C2FDDA8C4">
    <w:name w:val="2F4F2640BA714FDBB678E39C2FDDA8C4"/>
  </w:style>
  <w:style w:type="character" w:styleId="PlaceholderText">
    <w:name w:val="Placeholder Text"/>
    <w:basedOn w:val="DefaultParagraphFont"/>
    <w:uiPriority w:val="99"/>
    <w:semiHidden/>
    <w:rsid w:val="00ED4952"/>
    <w:rPr>
      <w:color w:val="808080"/>
    </w:rPr>
  </w:style>
  <w:style w:type="paragraph" w:customStyle="1" w:styleId="93915EEB6D544FE29290D4F1D0A92C38">
    <w:name w:val="93915EEB6D544FE29290D4F1D0A92C38"/>
  </w:style>
  <w:style w:type="paragraph" w:customStyle="1" w:styleId="8306C7CAE68C4C26A67189EB815E607D">
    <w:name w:val="8306C7CAE68C4C26A67189EB815E607D"/>
  </w:style>
  <w:style w:type="paragraph" w:customStyle="1" w:styleId="B7C34F7C453247278A4FB22CAA022DDB">
    <w:name w:val="B7C34F7C453247278A4FB22CAA022DDB"/>
  </w:style>
  <w:style w:type="paragraph" w:customStyle="1" w:styleId="419E8C052355412FB436289FF8F618D0">
    <w:name w:val="419E8C052355412FB436289FF8F618D0"/>
  </w:style>
  <w:style w:type="paragraph" w:customStyle="1" w:styleId="88E8F2DDDAE1481FB955C14C1D1B9869">
    <w:name w:val="88E8F2DDDAE1481FB955C14C1D1B9869"/>
  </w:style>
  <w:style w:type="paragraph" w:customStyle="1" w:styleId="BBB52A70A805438EAB5A01DF8D50A066">
    <w:name w:val="BBB52A70A805438EAB5A01DF8D50A066"/>
  </w:style>
  <w:style w:type="paragraph" w:customStyle="1" w:styleId="2495324669AC4AB8BD9AF120C4261A7E">
    <w:name w:val="2495324669AC4AB8BD9AF120C4261A7E"/>
  </w:style>
  <w:style w:type="paragraph" w:customStyle="1" w:styleId="E4386C14751545FA89CCD249A9E96C2D">
    <w:name w:val="E4386C14751545FA89CCD249A9E96C2D"/>
  </w:style>
  <w:style w:type="paragraph" w:customStyle="1" w:styleId="AF11EA70792D42588D18B75AA7175960">
    <w:name w:val="AF11EA70792D42588D18B75AA7175960"/>
  </w:style>
  <w:style w:type="paragraph" w:customStyle="1" w:styleId="18052C86F6F44D718181D57FAF37C63D">
    <w:name w:val="18052C86F6F44D718181D57FAF37C63D"/>
    <w:rsid w:val="00E21700"/>
  </w:style>
  <w:style w:type="paragraph" w:customStyle="1" w:styleId="9D4371ADAE6C41C5B2D8110FEF58695E">
    <w:name w:val="9D4371ADAE6C41C5B2D8110FEF58695E"/>
    <w:rsid w:val="00E21700"/>
  </w:style>
  <w:style w:type="paragraph" w:customStyle="1" w:styleId="6985CC9E52F942729E0FA1A97EFA0A8D">
    <w:name w:val="6985CC9E52F942729E0FA1A97EFA0A8D"/>
    <w:rsid w:val="00E21700"/>
  </w:style>
  <w:style w:type="paragraph" w:customStyle="1" w:styleId="9E61D9EFE9974AB39618C1287E633DE6">
    <w:name w:val="9E61D9EFE9974AB39618C1287E633DE6"/>
    <w:rsid w:val="00E21700"/>
  </w:style>
  <w:style w:type="paragraph" w:customStyle="1" w:styleId="7EA473448B51484BB2D6A17DAF3B62AD">
    <w:name w:val="7EA473448B51484BB2D6A17DAF3B62AD"/>
    <w:rsid w:val="00E21700"/>
  </w:style>
  <w:style w:type="paragraph" w:customStyle="1" w:styleId="4E9191D3451F4691B6CDCA3A127BAE9A">
    <w:name w:val="4E9191D3451F4691B6CDCA3A127BAE9A"/>
    <w:rsid w:val="00E21700"/>
  </w:style>
  <w:style w:type="paragraph" w:customStyle="1" w:styleId="6D86BD5C2F0A4A39AC32812BA58CB2E1">
    <w:name w:val="6D86BD5C2F0A4A39AC32812BA58CB2E1"/>
    <w:rsid w:val="00E21700"/>
  </w:style>
  <w:style w:type="paragraph" w:customStyle="1" w:styleId="302E004B2A9D4C408A313E1C414E4372">
    <w:name w:val="302E004B2A9D4C408A313E1C414E4372"/>
    <w:rsid w:val="00E21700"/>
  </w:style>
  <w:style w:type="paragraph" w:customStyle="1" w:styleId="3BAED651DE84436D9DC40E7DF1B3A465">
    <w:name w:val="3BAED651DE84436D9DC40E7DF1B3A465"/>
    <w:rsid w:val="00E21700"/>
  </w:style>
  <w:style w:type="paragraph" w:customStyle="1" w:styleId="50FE9CF2089C488FA01B046F7794E67B">
    <w:name w:val="50FE9CF2089C488FA01B046F7794E67B"/>
    <w:rsid w:val="00E21700"/>
  </w:style>
  <w:style w:type="paragraph" w:customStyle="1" w:styleId="5763C5CF39AC463AB6355749105C6BE8">
    <w:name w:val="5763C5CF39AC463AB6355749105C6BE8"/>
    <w:rsid w:val="00E21700"/>
  </w:style>
  <w:style w:type="paragraph" w:customStyle="1" w:styleId="11BB4E5A4E184D0CBBF659EAFC86FDA3">
    <w:name w:val="11BB4E5A4E184D0CBBF659EAFC86FDA3"/>
    <w:rsid w:val="00E21700"/>
  </w:style>
  <w:style w:type="paragraph" w:customStyle="1" w:styleId="FE6633F2D6DB44CD948FDF32D8629150">
    <w:name w:val="FE6633F2D6DB44CD948FDF32D8629150"/>
    <w:rsid w:val="00E21700"/>
  </w:style>
  <w:style w:type="paragraph" w:customStyle="1" w:styleId="6FA9EB12BB264FD8826AD0E8F51EFD5D">
    <w:name w:val="6FA9EB12BB264FD8826AD0E8F51EFD5D"/>
    <w:rsid w:val="00E21700"/>
  </w:style>
  <w:style w:type="paragraph" w:customStyle="1" w:styleId="CF307A8B9F26440EBED50F26A91AF626">
    <w:name w:val="CF307A8B9F26440EBED50F26A91AF626"/>
    <w:rsid w:val="00E21700"/>
  </w:style>
  <w:style w:type="paragraph" w:customStyle="1" w:styleId="ECBC7E4267F0493082CA118DDD8BE786">
    <w:name w:val="ECBC7E4267F0493082CA118DDD8BE786"/>
    <w:rsid w:val="00E21700"/>
  </w:style>
  <w:style w:type="paragraph" w:customStyle="1" w:styleId="A4919CF11EB24EBB9C99A2FF6D8EEAD7">
    <w:name w:val="A4919CF11EB24EBB9C99A2FF6D8EEAD7"/>
    <w:rsid w:val="00E21700"/>
  </w:style>
  <w:style w:type="paragraph" w:customStyle="1" w:styleId="1681ECBB2EBC46FC8D763E34C6606C6C">
    <w:name w:val="1681ECBB2EBC46FC8D763E34C6606C6C"/>
    <w:rsid w:val="00E21700"/>
  </w:style>
  <w:style w:type="paragraph" w:customStyle="1" w:styleId="F3A593574DA6413A8BAB24C3C548450A">
    <w:name w:val="F3A593574DA6413A8BAB24C3C548450A"/>
    <w:rsid w:val="00E21700"/>
  </w:style>
  <w:style w:type="paragraph" w:customStyle="1" w:styleId="173A157CD73F444E8776497059C97630">
    <w:name w:val="173A157CD73F444E8776497059C97630"/>
    <w:rsid w:val="00E21700"/>
  </w:style>
  <w:style w:type="paragraph" w:customStyle="1" w:styleId="C8FE2E58992D486F8F528A7300E5F1D4">
    <w:name w:val="C8FE2E58992D486F8F528A7300E5F1D4"/>
    <w:rsid w:val="00E21700"/>
  </w:style>
  <w:style w:type="paragraph" w:customStyle="1" w:styleId="F95F39C91DB94FCFA41FC8D30DDF032A">
    <w:name w:val="F95F39C91DB94FCFA41FC8D30DDF032A"/>
    <w:rsid w:val="00E21700"/>
  </w:style>
  <w:style w:type="paragraph" w:customStyle="1" w:styleId="1B1071F0C65A495389D27EE50950A9EC">
    <w:name w:val="1B1071F0C65A495389D27EE50950A9EC"/>
    <w:rsid w:val="00E21700"/>
  </w:style>
  <w:style w:type="paragraph" w:customStyle="1" w:styleId="D051999E034D4238BC1A8CBE8AB2059D">
    <w:name w:val="D051999E034D4238BC1A8CBE8AB2059D"/>
    <w:rsid w:val="00E21700"/>
  </w:style>
  <w:style w:type="paragraph" w:customStyle="1" w:styleId="2E28EFF4D37142BA90C2C54F2106C8FF">
    <w:name w:val="2E28EFF4D37142BA90C2C54F2106C8FF"/>
    <w:rsid w:val="00E21700"/>
  </w:style>
  <w:style w:type="paragraph" w:customStyle="1" w:styleId="7840673FFCFD4607A57CB6FF667AC9B3">
    <w:name w:val="7840673FFCFD4607A57CB6FF667AC9B3"/>
    <w:rsid w:val="00E21700"/>
  </w:style>
  <w:style w:type="paragraph" w:customStyle="1" w:styleId="65DD3276B4744F7EA5DD4BCC0990B915">
    <w:name w:val="65DD3276B4744F7EA5DD4BCC0990B915"/>
    <w:rsid w:val="00E21700"/>
  </w:style>
  <w:style w:type="paragraph" w:customStyle="1" w:styleId="894FC2B6E26B48CD82BFAD7D92325188">
    <w:name w:val="894FC2B6E26B48CD82BFAD7D92325188"/>
    <w:rsid w:val="00E21700"/>
  </w:style>
  <w:style w:type="paragraph" w:customStyle="1" w:styleId="798700AF34BF458E9D7B1CBCA5C1ECBF">
    <w:name w:val="798700AF34BF458E9D7B1CBCA5C1ECBF"/>
    <w:rsid w:val="00E21700"/>
  </w:style>
  <w:style w:type="paragraph" w:customStyle="1" w:styleId="DA6B7C03CC28469C9D4B73AB4A06B1FD">
    <w:name w:val="DA6B7C03CC28469C9D4B73AB4A06B1FD"/>
    <w:rsid w:val="00E21700"/>
  </w:style>
  <w:style w:type="paragraph" w:customStyle="1" w:styleId="AB882E971CF14A82926382836ED2CBE0">
    <w:name w:val="AB882E971CF14A82926382836ED2CBE0"/>
    <w:rsid w:val="00E21700"/>
  </w:style>
  <w:style w:type="paragraph" w:customStyle="1" w:styleId="326604FE46CA46FDB2E6D48FB02693B3">
    <w:name w:val="326604FE46CA46FDB2E6D48FB02693B3"/>
    <w:rsid w:val="00E21700"/>
  </w:style>
  <w:style w:type="paragraph" w:customStyle="1" w:styleId="D86D2C314A954B51BB37814F64C63293">
    <w:name w:val="D86D2C314A954B51BB37814F64C63293"/>
    <w:rsid w:val="00E21700"/>
  </w:style>
  <w:style w:type="paragraph" w:customStyle="1" w:styleId="89049017DA7D45A883CD0B9DFF7C45E1">
    <w:name w:val="89049017DA7D45A883CD0B9DFF7C45E1"/>
    <w:rsid w:val="00E21700"/>
  </w:style>
  <w:style w:type="paragraph" w:customStyle="1" w:styleId="2879C4ED20184B7E95C8BAC25F4B0F98">
    <w:name w:val="2879C4ED20184B7E95C8BAC25F4B0F98"/>
    <w:rsid w:val="00E21700"/>
  </w:style>
  <w:style w:type="paragraph" w:customStyle="1" w:styleId="4A71C938E56A4BB8AFBBDDD5E6528498">
    <w:name w:val="4A71C938E56A4BB8AFBBDDD5E6528498"/>
    <w:rsid w:val="00E21700"/>
  </w:style>
  <w:style w:type="paragraph" w:customStyle="1" w:styleId="AE02A44DE7F34663805E9464B1DC7A9A">
    <w:name w:val="AE02A44DE7F34663805E9464B1DC7A9A"/>
    <w:rsid w:val="00E21700"/>
  </w:style>
  <w:style w:type="paragraph" w:customStyle="1" w:styleId="E9A022E0F3F543F4957E965A696B12D5">
    <w:name w:val="E9A022E0F3F543F4957E965A696B12D5"/>
    <w:rsid w:val="00E21700"/>
  </w:style>
  <w:style w:type="paragraph" w:customStyle="1" w:styleId="D335DF159E1149ADA7C505EBFD530F9D">
    <w:name w:val="D335DF159E1149ADA7C505EBFD530F9D"/>
    <w:rsid w:val="00E21700"/>
  </w:style>
  <w:style w:type="paragraph" w:customStyle="1" w:styleId="A854947B97AA4A0485E4D3A8EF7EA7ED">
    <w:name w:val="A854947B97AA4A0485E4D3A8EF7EA7ED"/>
    <w:rsid w:val="00E21700"/>
  </w:style>
  <w:style w:type="paragraph" w:customStyle="1" w:styleId="537D7DB6B1174BE7AC5A32EEFD5BE535">
    <w:name w:val="537D7DB6B1174BE7AC5A32EEFD5BE535"/>
    <w:rsid w:val="00E21700"/>
  </w:style>
  <w:style w:type="paragraph" w:customStyle="1" w:styleId="A615AEF68FAC44B1BA6379275ECF6F5F">
    <w:name w:val="A615AEF68FAC44B1BA6379275ECF6F5F"/>
    <w:rsid w:val="00E21700"/>
  </w:style>
  <w:style w:type="paragraph" w:customStyle="1" w:styleId="D6F296C3830A43BA9B99204BA21A9EF4">
    <w:name w:val="D6F296C3830A43BA9B99204BA21A9EF4"/>
    <w:rsid w:val="00E21700"/>
  </w:style>
  <w:style w:type="paragraph" w:customStyle="1" w:styleId="24904A6EF9D94473B4C4B8240F91F827">
    <w:name w:val="24904A6EF9D94473B4C4B8240F91F827"/>
    <w:rsid w:val="00E21700"/>
  </w:style>
  <w:style w:type="paragraph" w:customStyle="1" w:styleId="DAE0FC2877D1464EA35F49BF72FEABA3">
    <w:name w:val="DAE0FC2877D1464EA35F49BF72FEABA3"/>
    <w:rsid w:val="00E21700"/>
  </w:style>
  <w:style w:type="paragraph" w:customStyle="1" w:styleId="8FEE569ABDEB410F8156BDB2C63538A1">
    <w:name w:val="8FEE569ABDEB410F8156BDB2C63538A1"/>
    <w:rsid w:val="00E21700"/>
  </w:style>
  <w:style w:type="paragraph" w:customStyle="1" w:styleId="54F48B1BC3FF46A39AA3ED9F848E2F91">
    <w:name w:val="54F48B1BC3FF46A39AA3ED9F848E2F91"/>
    <w:rsid w:val="00E21700"/>
  </w:style>
  <w:style w:type="paragraph" w:customStyle="1" w:styleId="B173A067CFF1427EA8B049921A6F2B48">
    <w:name w:val="B173A067CFF1427EA8B049921A6F2B48"/>
    <w:rsid w:val="00E21700"/>
  </w:style>
  <w:style w:type="paragraph" w:customStyle="1" w:styleId="3735DC7FD8FD4CAB93507F981B91FAD9">
    <w:name w:val="3735DC7FD8FD4CAB93507F981B91FAD9"/>
    <w:rsid w:val="00E21700"/>
  </w:style>
  <w:style w:type="paragraph" w:customStyle="1" w:styleId="9F66FD88301C4083AC47E5595F72FF2A">
    <w:name w:val="9F66FD88301C4083AC47E5595F72FF2A"/>
    <w:rsid w:val="00ED4952"/>
  </w:style>
  <w:style w:type="paragraph" w:customStyle="1" w:styleId="9BC5CD20F4F44625AAE6A5BEB04E16EC">
    <w:name w:val="9BC5CD20F4F44625AAE6A5BEB04E16EC"/>
    <w:rsid w:val="00ED4952"/>
  </w:style>
  <w:style w:type="paragraph" w:customStyle="1" w:styleId="8E8102E1F7A24C3DB0F9990F5BF021B2">
    <w:name w:val="8E8102E1F7A24C3DB0F9990F5BF021B2"/>
    <w:rsid w:val="00ED4952"/>
  </w:style>
  <w:style w:type="paragraph" w:customStyle="1" w:styleId="8D9DEBFC0B6E4C959C9BDC2CF5316433">
    <w:name w:val="8D9DEBFC0B6E4C959C9BDC2CF5316433"/>
    <w:rsid w:val="00ED4952"/>
  </w:style>
  <w:style w:type="paragraph" w:customStyle="1" w:styleId="060C7665A87B4DEAA393513F36C3689E">
    <w:name w:val="060C7665A87B4DEAA393513F36C3689E"/>
    <w:rsid w:val="00ED4952"/>
  </w:style>
  <w:style w:type="paragraph" w:customStyle="1" w:styleId="F512026368EF43DB82D1A1682226ECEE">
    <w:name w:val="F512026368EF43DB82D1A1682226ECEE"/>
    <w:rsid w:val="00ED4952"/>
  </w:style>
  <w:style w:type="paragraph" w:customStyle="1" w:styleId="F091E05BA2A8421FACF35B838F5BB0CA">
    <w:name w:val="F091E05BA2A8421FACF35B838F5BB0CA"/>
    <w:rsid w:val="00ED4952"/>
  </w:style>
  <w:style w:type="paragraph" w:customStyle="1" w:styleId="0A09EE6D7A7E4530836F8F6ABDA25C36">
    <w:name w:val="0A09EE6D7A7E4530836F8F6ABDA25C36"/>
    <w:rsid w:val="00ED4952"/>
  </w:style>
  <w:style w:type="paragraph" w:customStyle="1" w:styleId="564D8E3DE6DE45F9870DA2F1927C5B9B">
    <w:name w:val="564D8E3DE6DE45F9870DA2F1927C5B9B"/>
    <w:rsid w:val="00ED4952"/>
  </w:style>
  <w:style w:type="paragraph" w:customStyle="1" w:styleId="B097231F5BDE4555A83BDB7CD8D1BDD9">
    <w:name w:val="B097231F5BDE4555A83BDB7CD8D1BDD9"/>
    <w:rsid w:val="00ED4952"/>
  </w:style>
  <w:style w:type="paragraph" w:customStyle="1" w:styleId="A5577A4783B949968DC53919C5E0BF5C">
    <w:name w:val="A5577A4783B949968DC53919C5E0BF5C"/>
    <w:rsid w:val="00ED4952"/>
  </w:style>
  <w:style w:type="paragraph" w:customStyle="1" w:styleId="3CAAB4E39A3C45DABBD2AA15CB4F26D7">
    <w:name w:val="3CAAB4E39A3C45DABBD2AA15CB4F26D7"/>
    <w:rsid w:val="00ED4952"/>
  </w:style>
  <w:style w:type="paragraph" w:customStyle="1" w:styleId="21185B5C89E543F3A8837475A1218F1E">
    <w:name w:val="21185B5C89E543F3A8837475A1218F1E"/>
    <w:rsid w:val="00ED4952"/>
  </w:style>
  <w:style w:type="paragraph" w:customStyle="1" w:styleId="2B432F9280794C689125453C20D6BB7D">
    <w:name w:val="2B432F9280794C689125453C20D6BB7D"/>
    <w:rsid w:val="00ED4952"/>
  </w:style>
  <w:style w:type="paragraph" w:customStyle="1" w:styleId="4A4E9529040C4FCD814EA96B4782CFE5">
    <w:name w:val="4A4E9529040C4FCD814EA96B4782CFE5"/>
    <w:rsid w:val="00ED4952"/>
  </w:style>
  <w:style w:type="paragraph" w:customStyle="1" w:styleId="28D2586FC69F4F799F1F2D9A36165B01">
    <w:name w:val="28D2586FC69F4F799F1F2D9A36165B01"/>
    <w:rsid w:val="00ED4952"/>
  </w:style>
  <w:style w:type="paragraph" w:customStyle="1" w:styleId="AFDEE8BF63A04121B26D97F667FAD13C">
    <w:name w:val="AFDEE8BF63A04121B26D97F667FAD13C"/>
    <w:rsid w:val="00ED4952"/>
  </w:style>
  <w:style w:type="paragraph" w:customStyle="1" w:styleId="F4799381A002415EB97C8AC6688BC6CC">
    <w:name w:val="F4799381A002415EB97C8AC6688BC6CC"/>
    <w:rsid w:val="00ED4952"/>
  </w:style>
  <w:style w:type="paragraph" w:customStyle="1" w:styleId="F781F2816AA34973A162C19FDE7BC11F">
    <w:name w:val="F781F2816AA34973A162C19FDE7BC11F"/>
    <w:rsid w:val="00ED4952"/>
  </w:style>
  <w:style w:type="paragraph" w:customStyle="1" w:styleId="59A9E5F4D2144BDFBF262B3E835FF162">
    <w:name w:val="59A9E5F4D2144BDFBF262B3E835FF162"/>
    <w:rsid w:val="00ED4952"/>
  </w:style>
  <w:style w:type="paragraph" w:customStyle="1" w:styleId="FD7DD2FAC7ED456B884B0A31AAD34AD9">
    <w:name w:val="FD7DD2FAC7ED456B884B0A31AAD34AD9"/>
    <w:rsid w:val="00ED4952"/>
  </w:style>
  <w:style w:type="paragraph" w:customStyle="1" w:styleId="6D685C808E704F6CBF318E1537D44759">
    <w:name w:val="6D685C808E704F6CBF318E1537D44759"/>
    <w:rsid w:val="00ED4952"/>
  </w:style>
  <w:style w:type="paragraph" w:customStyle="1" w:styleId="E652C0E5ABC8488D82A94B98FA166302">
    <w:name w:val="E652C0E5ABC8488D82A94B98FA166302"/>
    <w:rsid w:val="00ED4952"/>
  </w:style>
  <w:style w:type="paragraph" w:customStyle="1" w:styleId="1D439D0961834E1997D11EE092363A4F">
    <w:name w:val="1D439D0961834E1997D11EE092363A4F"/>
    <w:rsid w:val="00ED4952"/>
  </w:style>
  <w:style w:type="paragraph" w:customStyle="1" w:styleId="BA407D709149486383364AF8B12491E7">
    <w:name w:val="BA407D709149486383364AF8B12491E7"/>
    <w:rsid w:val="00ED4952"/>
  </w:style>
  <w:style w:type="paragraph" w:customStyle="1" w:styleId="BED8E593834B4219832B4DA3D02F4361">
    <w:name w:val="BED8E593834B4219832B4DA3D02F4361"/>
    <w:rsid w:val="00ED4952"/>
  </w:style>
  <w:style w:type="paragraph" w:customStyle="1" w:styleId="FB40E90E714B4DB7AA21E6D5E5B8B828">
    <w:name w:val="FB40E90E714B4DB7AA21E6D5E5B8B828"/>
    <w:rsid w:val="00ED4952"/>
  </w:style>
  <w:style w:type="paragraph" w:customStyle="1" w:styleId="2905CB83A3A747F39ECF4FE56DA2DC98">
    <w:name w:val="2905CB83A3A747F39ECF4FE56DA2DC98"/>
    <w:rsid w:val="00ED4952"/>
  </w:style>
  <w:style w:type="paragraph" w:customStyle="1" w:styleId="534B6B607E824945858A539B6405F8E6">
    <w:name w:val="534B6B607E824945858A539B6405F8E6"/>
    <w:rsid w:val="00ED4952"/>
  </w:style>
  <w:style w:type="paragraph" w:customStyle="1" w:styleId="00CA4A47E9BE476E942ED13039DA27D2">
    <w:name w:val="00CA4A47E9BE476E942ED13039DA27D2"/>
    <w:rsid w:val="00ED4952"/>
  </w:style>
  <w:style w:type="paragraph" w:customStyle="1" w:styleId="627F422B7BD44C7390802FA3ADF70FD6">
    <w:name w:val="627F422B7BD44C7390802FA3ADF70FD6"/>
    <w:rsid w:val="00ED4952"/>
  </w:style>
  <w:style w:type="paragraph" w:customStyle="1" w:styleId="8D745F4A00E34618A6FD9A304E71763F">
    <w:name w:val="8D745F4A00E34618A6FD9A304E71763F"/>
    <w:rsid w:val="00ED4952"/>
  </w:style>
  <w:style w:type="paragraph" w:customStyle="1" w:styleId="4C84A11B37004B64B4D6D24575458E71">
    <w:name w:val="4C84A11B37004B64B4D6D24575458E71"/>
    <w:rsid w:val="00ED4952"/>
  </w:style>
  <w:style w:type="paragraph" w:customStyle="1" w:styleId="079AB04AA1034D269E7E096807D09BD1">
    <w:name w:val="079AB04AA1034D269E7E096807D09BD1"/>
    <w:rsid w:val="00ED4952"/>
  </w:style>
  <w:style w:type="paragraph" w:customStyle="1" w:styleId="6C106A90F365418AB1C33EC12C3C8C5F">
    <w:name w:val="6C106A90F365418AB1C33EC12C3C8C5F"/>
    <w:rsid w:val="00ED4952"/>
  </w:style>
  <w:style w:type="paragraph" w:customStyle="1" w:styleId="AC75C8DFD3CD41F0B09AB12F2DB6C2BB">
    <w:name w:val="AC75C8DFD3CD41F0B09AB12F2DB6C2BB"/>
    <w:rsid w:val="00ED49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Joanne Kaminski</dc:creator>
  <cp:keywords/>
  <cp:lastModifiedBy>Joanne Kaminski</cp:lastModifiedBy>
  <cp:revision>2</cp:revision>
  <cp:lastPrinted>2005-08-26T17:15:00Z</cp:lastPrinted>
  <dcterms:created xsi:type="dcterms:W3CDTF">2019-01-14T13:52:00Z</dcterms:created>
  <dcterms:modified xsi:type="dcterms:W3CDTF">2019-01-14T13:52:00Z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